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姚安县粮食储备有限公司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员工报名登记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表</w:t>
      </w:r>
    </w:p>
    <w:tbl>
      <w:tblPr>
        <w:tblStyle w:val="9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"/>
        <w:gridCol w:w="903"/>
        <w:gridCol w:w="324"/>
        <w:gridCol w:w="1113"/>
        <w:gridCol w:w="1329"/>
        <w:gridCol w:w="189"/>
        <w:gridCol w:w="871"/>
        <w:gridCol w:w="539"/>
        <w:gridCol w:w="20"/>
        <w:gridCol w:w="948"/>
        <w:gridCol w:w="7"/>
        <w:gridCol w:w="80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 别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出生年月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民 族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籍 贯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 生 地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作时间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健康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状况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术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38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报名岗位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 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普通招生计划教育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</w:tc>
        <w:tc>
          <w:tcPr>
            <w:tcW w:w="35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拟报名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位</w:t>
            </w:r>
          </w:p>
        </w:tc>
        <w:tc>
          <w:tcPr>
            <w:tcW w:w="35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职业状态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离职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是否愿意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放弃原身份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5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是否愿意服从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统一安排</w:t>
            </w: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简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（包含工作学习培训经历）</w:t>
            </w:r>
          </w:p>
        </w:tc>
        <w:tc>
          <w:tcPr>
            <w:tcW w:w="8842" w:type="dxa"/>
            <w:gridSpan w:val="13"/>
            <w:noWrap w:val="0"/>
            <w:vAlign w:val="top"/>
          </w:tcPr>
          <w:p>
            <w:pPr>
              <w:spacing w:line="380" w:lineRule="exact"/>
              <w:ind w:firstLine="208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情 况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tabs>
                <w:tab w:val="left" w:pos="1230"/>
              </w:tabs>
              <w:spacing w:line="400" w:lineRule="exact"/>
              <w:rPr>
                <w:rFonts w:hint="default" w:ascii="Times New Roman" w:hAnsi="Times New Roman" w:eastAsia="方正仿宋简体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340" w:lineRule="exact"/>
              <w:ind w:firstLine="140" w:firstLineChars="50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关系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称谓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政治面貌</w:t>
            </w: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报名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承  诺</w:t>
            </w:r>
          </w:p>
        </w:tc>
        <w:tc>
          <w:tcPr>
            <w:tcW w:w="8842" w:type="dxa"/>
            <w:gridSpan w:val="13"/>
            <w:noWrap w:val="0"/>
            <w:vAlign w:val="bottom"/>
          </w:tcPr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本人对上述填写信息的真实性负责。</w:t>
            </w:r>
          </w:p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本人已阅知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《姚安县粮食储备有限公司向社会公开招聘员工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，知晓公司此次人员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选聘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有关身份、工作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职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位、薪酬待遇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及选聘程序步骤等方面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相关政策及要求。在此前提下，经过本人慎重考虑，自愿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报名参加公开选聘。</w:t>
            </w:r>
          </w:p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本人郑重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承诺：愿意接受组织挑选，服从公司工作安排。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本人签字：</w:t>
            </w: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注：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此表请使用蓝色或黑色钢笔填写，并将本人相关证书材料复印件（身份证、毕业证、学位证、职称证、执业资格证等）附后。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2、报名人员需严格按照招聘公告填写报名岗位全称。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7A"/>
    <w:family w:val="auto"/>
    <w:pitch w:val="default"/>
    <w:sig w:usb0="00000000" w:usb1="00000000" w:usb2="0000003F" w:usb3="00000000" w:csb0="603F01FF" w:csb1="F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2726055</wp:posOffset>
              </wp:positionH>
              <wp:positionV relativeFrom="paragraph">
                <wp:posOffset>10795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- 8 -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14.65pt;margin-top: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BE7TzWAAAACQEAAA8AAAAAAAAAAQAgAAAAIgAA&#10;AGRycy9kb3ducmV2LnhtbFBLAQIUABQAAAAIAIdO4kCFEnse0QEAAKIDAAAOAAAAAAAAAAEAIAAA&#10;ACU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- 8 -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jZjMWJlMjg5YWNkNGIyZWU2MjVkOGI4ZGIyNzUifQ=="/>
  </w:docVars>
  <w:rsids>
    <w:rsidRoot w:val="7B4707F3"/>
    <w:rsid w:val="0006218D"/>
    <w:rsid w:val="00192C36"/>
    <w:rsid w:val="0023324F"/>
    <w:rsid w:val="00392E8F"/>
    <w:rsid w:val="004E546B"/>
    <w:rsid w:val="0052162F"/>
    <w:rsid w:val="005F5F01"/>
    <w:rsid w:val="00655D4B"/>
    <w:rsid w:val="006C2F10"/>
    <w:rsid w:val="006C7E8A"/>
    <w:rsid w:val="0072667A"/>
    <w:rsid w:val="00742846"/>
    <w:rsid w:val="00786A63"/>
    <w:rsid w:val="00810013"/>
    <w:rsid w:val="008A6750"/>
    <w:rsid w:val="008C76D5"/>
    <w:rsid w:val="009266FD"/>
    <w:rsid w:val="00974F6A"/>
    <w:rsid w:val="00B47F2B"/>
    <w:rsid w:val="00C6089E"/>
    <w:rsid w:val="00C81002"/>
    <w:rsid w:val="00CA28AB"/>
    <w:rsid w:val="00F82CD0"/>
    <w:rsid w:val="010904D5"/>
    <w:rsid w:val="011503D0"/>
    <w:rsid w:val="01641F31"/>
    <w:rsid w:val="01761E20"/>
    <w:rsid w:val="0190376B"/>
    <w:rsid w:val="01C21AA6"/>
    <w:rsid w:val="01C257EB"/>
    <w:rsid w:val="01D22AB1"/>
    <w:rsid w:val="022E60EF"/>
    <w:rsid w:val="023A3A58"/>
    <w:rsid w:val="02EA0FB3"/>
    <w:rsid w:val="02F0535A"/>
    <w:rsid w:val="030054FC"/>
    <w:rsid w:val="033951CD"/>
    <w:rsid w:val="034E35AC"/>
    <w:rsid w:val="035F49EA"/>
    <w:rsid w:val="03807ECF"/>
    <w:rsid w:val="03A66BED"/>
    <w:rsid w:val="03BE614D"/>
    <w:rsid w:val="042D223B"/>
    <w:rsid w:val="049757DD"/>
    <w:rsid w:val="04A73742"/>
    <w:rsid w:val="04BA6DAE"/>
    <w:rsid w:val="04FC21F2"/>
    <w:rsid w:val="04FE4A4A"/>
    <w:rsid w:val="051B5ED3"/>
    <w:rsid w:val="05506D23"/>
    <w:rsid w:val="05806520"/>
    <w:rsid w:val="05EA3DB0"/>
    <w:rsid w:val="06622973"/>
    <w:rsid w:val="06845C5D"/>
    <w:rsid w:val="068A731B"/>
    <w:rsid w:val="06D3295F"/>
    <w:rsid w:val="072303A1"/>
    <w:rsid w:val="07652CDE"/>
    <w:rsid w:val="07EE1081"/>
    <w:rsid w:val="080B2191"/>
    <w:rsid w:val="08313B80"/>
    <w:rsid w:val="086461BE"/>
    <w:rsid w:val="08D01AAA"/>
    <w:rsid w:val="08F64525"/>
    <w:rsid w:val="096713DE"/>
    <w:rsid w:val="097A7FD3"/>
    <w:rsid w:val="09AA03AB"/>
    <w:rsid w:val="09B9610E"/>
    <w:rsid w:val="09CF6AA4"/>
    <w:rsid w:val="09D90237"/>
    <w:rsid w:val="09F86704"/>
    <w:rsid w:val="0A067AB9"/>
    <w:rsid w:val="0A421EDC"/>
    <w:rsid w:val="0AA60F87"/>
    <w:rsid w:val="0AA972B2"/>
    <w:rsid w:val="0AD31217"/>
    <w:rsid w:val="0BBF224A"/>
    <w:rsid w:val="0BC76733"/>
    <w:rsid w:val="0BF27379"/>
    <w:rsid w:val="0BF956B6"/>
    <w:rsid w:val="0C6329E2"/>
    <w:rsid w:val="0C79654B"/>
    <w:rsid w:val="0DB532F6"/>
    <w:rsid w:val="0DBB240B"/>
    <w:rsid w:val="0DF01796"/>
    <w:rsid w:val="0E003987"/>
    <w:rsid w:val="0E3522AF"/>
    <w:rsid w:val="0E6270F7"/>
    <w:rsid w:val="0EB33BDE"/>
    <w:rsid w:val="0EF81F3B"/>
    <w:rsid w:val="0F601844"/>
    <w:rsid w:val="0F844947"/>
    <w:rsid w:val="0FCA1D65"/>
    <w:rsid w:val="1019551E"/>
    <w:rsid w:val="101B4151"/>
    <w:rsid w:val="10A06BD3"/>
    <w:rsid w:val="10AA73F0"/>
    <w:rsid w:val="10C14578"/>
    <w:rsid w:val="10F81992"/>
    <w:rsid w:val="110539AF"/>
    <w:rsid w:val="11073FBB"/>
    <w:rsid w:val="11157C8F"/>
    <w:rsid w:val="112B7A7F"/>
    <w:rsid w:val="11315C44"/>
    <w:rsid w:val="119A659E"/>
    <w:rsid w:val="11A418D7"/>
    <w:rsid w:val="11D217AD"/>
    <w:rsid w:val="11DF6174"/>
    <w:rsid w:val="11E12774"/>
    <w:rsid w:val="120B195B"/>
    <w:rsid w:val="12127B7C"/>
    <w:rsid w:val="122231F1"/>
    <w:rsid w:val="127F48AC"/>
    <w:rsid w:val="12880BFF"/>
    <w:rsid w:val="12F574AE"/>
    <w:rsid w:val="13B40406"/>
    <w:rsid w:val="13E95090"/>
    <w:rsid w:val="141E31A0"/>
    <w:rsid w:val="143C3251"/>
    <w:rsid w:val="149B3ADB"/>
    <w:rsid w:val="14CE445E"/>
    <w:rsid w:val="14DF711B"/>
    <w:rsid w:val="14E65F57"/>
    <w:rsid w:val="14F33B18"/>
    <w:rsid w:val="16091BF3"/>
    <w:rsid w:val="163063D6"/>
    <w:rsid w:val="17034337"/>
    <w:rsid w:val="171C497D"/>
    <w:rsid w:val="173A24A9"/>
    <w:rsid w:val="17417C98"/>
    <w:rsid w:val="17816BDD"/>
    <w:rsid w:val="17D970CF"/>
    <w:rsid w:val="17DE60A6"/>
    <w:rsid w:val="17E7749F"/>
    <w:rsid w:val="185B3392"/>
    <w:rsid w:val="1896452D"/>
    <w:rsid w:val="18B8792D"/>
    <w:rsid w:val="19132917"/>
    <w:rsid w:val="197363E9"/>
    <w:rsid w:val="198442D5"/>
    <w:rsid w:val="1998322D"/>
    <w:rsid w:val="19C468F4"/>
    <w:rsid w:val="19E25E4D"/>
    <w:rsid w:val="1A7D3917"/>
    <w:rsid w:val="1AB11029"/>
    <w:rsid w:val="1AB60CAA"/>
    <w:rsid w:val="1AF23E6D"/>
    <w:rsid w:val="1B233721"/>
    <w:rsid w:val="1B654C77"/>
    <w:rsid w:val="1B960A88"/>
    <w:rsid w:val="1BC5744B"/>
    <w:rsid w:val="1C925451"/>
    <w:rsid w:val="1CB275DC"/>
    <w:rsid w:val="1CF57567"/>
    <w:rsid w:val="1D1A49E0"/>
    <w:rsid w:val="1D9F7EDA"/>
    <w:rsid w:val="1E785C0C"/>
    <w:rsid w:val="1F151E71"/>
    <w:rsid w:val="1F292DC2"/>
    <w:rsid w:val="1F4673D3"/>
    <w:rsid w:val="1F6871EC"/>
    <w:rsid w:val="1FD92F9C"/>
    <w:rsid w:val="1FDA6477"/>
    <w:rsid w:val="1FE568BB"/>
    <w:rsid w:val="205F37D3"/>
    <w:rsid w:val="206A13BA"/>
    <w:rsid w:val="208129A3"/>
    <w:rsid w:val="2131286B"/>
    <w:rsid w:val="213E07B4"/>
    <w:rsid w:val="214F1707"/>
    <w:rsid w:val="215138B9"/>
    <w:rsid w:val="21BA0D5B"/>
    <w:rsid w:val="21D27F1F"/>
    <w:rsid w:val="21DF0FEB"/>
    <w:rsid w:val="22083216"/>
    <w:rsid w:val="226055A6"/>
    <w:rsid w:val="22784AC1"/>
    <w:rsid w:val="22B56700"/>
    <w:rsid w:val="22D669DB"/>
    <w:rsid w:val="233F619D"/>
    <w:rsid w:val="23531917"/>
    <w:rsid w:val="24626FC4"/>
    <w:rsid w:val="24BB269E"/>
    <w:rsid w:val="24C3687B"/>
    <w:rsid w:val="251D5932"/>
    <w:rsid w:val="252D7533"/>
    <w:rsid w:val="25452F95"/>
    <w:rsid w:val="25BC0EE8"/>
    <w:rsid w:val="25C64E97"/>
    <w:rsid w:val="26A31F06"/>
    <w:rsid w:val="271F048A"/>
    <w:rsid w:val="27722ABB"/>
    <w:rsid w:val="27EF07B2"/>
    <w:rsid w:val="28310E05"/>
    <w:rsid w:val="283C7C28"/>
    <w:rsid w:val="28F72E9C"/>
    <w:rsid w:val="28F76B1B"/>
    <w:rsid w:val="2938117B"/>
    <w:rsid w:val="294E50E6"/>
    <w:rsid w:val="297466F5"/>
    <w:rsid w:val="297E3968"/>
    <w:rsid w:val="29A25825"/>
    <w:rsid w:val="2A2647C7"/>
    <w:rsid w:val="2A4C31D2"/>
    <w:rsid w:val="2A7B6EC2"/>
    <w:rsid w:val="2AA02C30"/>
    <w:rsid w:val="2AA76E09"/>
    <w:rsid w:val="2B230572"/>
    <w:rsid w:val="2B3C4C53"/>
    <w:rsid w:val="2B4C5D79"/>
    <w:rsid w:val="2C3D5226"/>
    <w:rsid w:val="2C5C3641"/>
    <w:rsid w:val="2C9902C9"/>
    <w:rsid w:val="2D4D354C"/>
    <w:rsid w:val="2E1F573B"/>
    <w:rsid w:val="2E8A2D23"/>
    <w:rsid w:val="2EAA5670"/>
    <w:rsid w:val="2ED82E19"/>
    <w:rsid w:val="2F126163"/>
    <w:rsid w:val="2F33485B"/>
    <w:rsid w:val="2F4913B1"/>
    <w:rsid w:val="2F4D4892"/>
    <w:rsid w:val="2FCF2BAE"/>
    <w:rsid w:val="2FD91152"/>
    <w:rsid w:val="2FEA7B97"/>
    <w:rsid w:val="302838FE"/>
    <w:rsid w:val="313C038F"/>
    <w:rsid w:val="31B77B3F"/>
    <w:rsid w:val="31CE7451"/>
    <w:rsid w:val="32171BBC"/>
    <w:rsid w:val="32747525"/>
    <w:rsid w:val="32A03EC5"/>
    <w:rsid w:val="32C85BAE"/>
    <w:rsid w:val="33103BC9"/>
    <w:rsid w:val="332A330E"/>
    <w:rsid w:val="337C4BD7"/>
    <w:rsid w:val="33B31C46"/>
    <w:rsid w:val="33BB7961"/>
    <w:rsid w:val="34510B60"/>
    <w:rsid w:val="34D22D53"/>
    <w:rsid w:val="3504759C"/>
    <w:rsid w:val="355067EE"/>
    <w:rsid w:val="358B5193"/>
    <w:rsid w:val="358E5BAB"/>
    <w:rsid w:val="35ED0B94"/>
    <w:rsid w:val="36327105"/>
    <w:rsid w:val="36581FFC"/>
    <w:rsid w:val="365874DB"/>
    <w:rsid w:val="367C1CBC"/>
    <w:rsid w:val="36842B5A"/>
    <w:rsid w:val="36B13C9C"/>
    <w:rsid w:val="36CD380D"/>
    <w:rsid w:val="370E226A"/>
    <w:rsid w:val="374F49FE"/>
    <w:rsid w:val="375B14FE"/>
    <w:rsid w:val="37881D25"/>
    <w:rsid w:val="379360CC"/>
    <w:rsid w:val="37943A9F"/>
    <w:rsid w:val="381C585E"/>
    <w:rsid w:val="384222DA"/>
    <w:rsid w:val="38974F09"/>
    <w:rsid w:val="38D247B8"/>
    <w:rsid w:val="39216BFF"/>
    <w:rsid w:val="3A16270A"/>
    <w:rsid w:val="3A2475A8"/>
    <w:rsid w:val="3A303FEA"/>
    <w:rsid w:val="3A5E315C"/>
    <w:rsid w:val="3A785A15"/>
    <w:rsid w:val="3A9C0D62"/>
    <w:rsid w:val="3AB24019"/>
    <w:rsid w:val="3AD01E27"/>
    <w:rsid w:val="3AE85E6A"/>
    <w:rsid w:val="3B1856EA"/>
    <w:rsid w:val="3B2D11E9"/>
    <w:rsid w:val="3BC2603D"/>
    <w:rsid w:val="3C297F29"/>
    <w:rsid w:val="3C7C30B8"/>
    <w:rsid w:val="3CA77D58"/>
    <w:rsid w:val="3CD24055"/>
    <w:rsid w:val="3D187EF6"/>
    <w:rsid w:val="3D2B5AD4"/>
    <w:rsid w:val="3D4E618C"/>
    <w:rsid w:val="3DB45019"/>
    <w:rsid w:val="3E75468C"/>
    <w:rsid w:val="3E8C13DB"/>
    <w:rsid w:val="3E9C5F8A"/>
    <w:rsid w:val="3EED7171"/>
    <w:rsid w:val="3F34219E"/>
    <w:rsid w:val="3F51330A"/>
    <w:rsid w:val="3F531939"/>
    <w:rsid w:val="3F7F1022"/>
    <w:rsid w:val="3FD308A5"/>
    <w:rsid w:val="404D0EF9"/>
    <w:rsid w:val="40981AF6"/>
    <w:rsid w:val="40A731C6"/>
    <w:rsid w:val="40A90CA5"/>
    <w:rsid w:val="40DF6594"/>
    <w:rsid w:val="4195648C"/>
    <w:rsid w:val="419E5EB7"/>
    <w:rsid w:val="41EF15BC"/>
    <w:rsid w:val="42047BAF"/>
    <w:rsid w:val="422B05C7"/>
    <w:rsid w:val="42483898"/>
    <w:rsid w:val="42755716"/>
    <w:rsid w:val="42B90C34"/>
    <w:rsid w:val="42CC6C52"/>
    <w:rsid w:val="43D0067A"/>
    <w:rsid w:val="43ED4965"/>
    <w:rsid w:val="44431F51"/>
    <w:rsid w:val="445E1F4D"/>
    <w:rsid w:val="44724BCC"/>
    <w:rsid w:val="450E09E3"/>
    <w:rsid w:val="4535259B"/>
    <w:rsid w:val="45353D4A"/>
    <w:rsid w:val="45B02F38"/>
    <w:rsid w:val="45D553BE"/>
    <w:rsid w:val="45DA6DDB"/>
    <w:rsid w:val="45EA34EC"/>
    <w:rsid w:val="46E15D23"/>
    <w:rsid w:val="46F87BB0"/>
    <w:rsid w:val="47651D42"/>
    <w:rsid w:val="47BF692C"/>
    <w:rsid w:val="47F527F1"/>
    <w:rsid w:val="480119DC"/>
    <w:rsid w:val="48162654"/>
    <w:rsid w:val="48731404"/>
    <w:rsid w:val="494A2B1F"/>
    <w:rsid w:val="496127FC"/>
    <w:rsid w:val="496B2A1C"/>
    <w:rsid w:val="49EB2AD0"/>
    <w:rsid w:val="4A051C21"/>
    <w:rsid w:val="4A4140C4"/>
    <w:rsid w:val="4A4C47F2"/>
    <w:rsid w:val="4A583BE6"/>
    <w:rsid w:val="4A713878"/>
    <w:rsid w:val="4A8300B2"/>
    <w:rsid w:val="4A922B5E"/>
    <w:rsid w:val="4A9B7B54"/>
    <w:rsid w:val="4B356208"/>
    <w:rsid w:val="4B577ECD"/>
    <w:rsid w:val="4B71733A"/>
    <w:rsid w:val="4B9F0763"/>
    <w:rsid w:val="4BC42626"/>
    <w:rsid w:val="4C7972B9"/>
    <w:rsid w:val="4CE00BB4"/>
    <w:rsid w:val="4D862070"/>
    <w:rsid w:val="4DEA4CF4"/>
    <w:rsid w:val="4E055B96"/>
    <w:rsid w:val="4E9F128C"/>
    <w:rsid w:val="4EA454BA"/>
    <w:rsid w:val="4EBE0016"/>
    <w:rsid w:val="4EC84696"/>
    <w:rsid w:val="4F037B2A"/>
    <w:rsid w:val="4F515A36"/>
    <w:rsid w:val="4F8154B6"/>
    <w:rsid w:val="4FA32DFA"/>
    <w:rsid w:val="4FB617B5"/>
    <w:rsid w:val="505520BC"/>
    <w:rsid w:val="50815089"/>
    <w:rsid w:val="5084483E"/>
    <w:rsid w:val="509927EE"/>
    <w:rsid w:val="50A661CF"/>
    <w:rsid w:val="50A754F6"/>
    <w:rsid w:val="50C853C4"/>
    <w:rsid w:val="50D17AA6"/>
    <w:rsid w:val="512A4762"/>
    <w:rsid w:val="516047FF"/>
    <w:rsid w:val="51E07B5F"/>
    <w:rsid w:val="521E3449"/>
    <w:rsid w:val="52544261"/>
    <w:rsid w:val="528E771F"/>
    <w:rsid w:val="52E0589C"/>
    <w:rsid w:val="53757905"/>
    <w:rsid w:val="538E3EFD"/>
    <w:rsid w:val="54290916"/>
    <w:rsid w:val="54B04B0A"/>
    <w:rsid w:val="55065130"/>
    <w:rsid w:val="552B5007"/>
    <w:rsid w:val="55940C79"/>
    <w:rsid w:val="55D2626E"/>
    <w:rsid w:val="55EB0EF1"/>
    <w:rsid w:val="560C7730"/>
    <w:rsid w:val="566347A8"/>
    <w:rsid w:val="56B426BA"/>
    <w:rsid w:val="56CD5F45"/>
    <w:rsid w:val="56D65686"/>
    <w:rsid w:val="576A00F7"/>
    <w:rsid w:val="57BA13A1"/>
    <w:rsid w:val="57F205B6"/>
    <w:rsid w:val="58315A0E"/>
    <w:rsid w:val="58EF5102"/>
    <w:rsid w:val="59CD102D"/>
    <w:rsid w:val="59ED3D2C"/>
    <w:rsid w:val="5A0B610B"/>
    <w:rsid w:val="5A4018FB"/>
    <w:rsid w:val="5A6A4D3D"/>
    <w:rsid w:val="5A865DA5"/>
    <w:rsid w:val="5A8750D9"/>
    <w:rsid w:val="5A91416A"/>
    <w:rsid w:val="5AA15AD5"/>
    <w:rsid w:val="5AB93BA0"/>
    <w:rsid w:val="5B4F31BF"/>
    <w:rsid w:val="5BDD675A"/>
    <w:rsid w:val="5C2048B3"/>
    <w:rsid w:val="5C381F58"/>
    <w:rsid w:val="5CA15BEB"/>
    <w:rsid w:val="5CDC38B2"/>
    <w:rsid w:val="5D1436F9"/>
    <w:rsid w:val="5D2B71AB"/>
    <w:rsid w:val="5D375134"/>
    <w:rsid w:val="5D6F76E0"/>
    <w:rsid w:val="5D706318"/>
    <w:rsid w:val="5DB8592F"/>
    <w:rsid w:val="5DBE79CB"/>
    <w:rsid w:val="5DE86518"/>
    <w:rsid w:val="5E5C03D8"/>
    <w:rsid w:val="5E6B672B"/>
    <w:rsid w:val="5EC32525"/>
    <w:rsid w:val="5FD024C8"/>
    <w:rsid w:val="60BD4DF5"/>
    <w:rsid w:val="60C5436B"/>
    <w:rsid w:val="61057880"/>
    <w:rsid w:val="61691D5D"/>
    <w:rsid w:val="61F62F8A"/>
    <w:rsid w:val="62856A79"/>
    <w:rsid w:val="629440FA"/>
    <w:rsid w:val="62CD003B"/>
    <w:rsid w:val="62EE3CFB"/>
    <w:rsid w:val="6349649F"/>
    <w:rsid w:val="63584A30"/>
    <w:rsid w:val="63A32459"/>
    <w:rsid w:val="63EF2050"/>
    <w:rsid w:val="63F41C44"/>
    <w:rsid w:val="64D806E6"/>
    <w:rsid w:val="64FD533D"/>
    <w:rsid w:val="65085608"/>
    <w:rsid w:val="65DA5EAF"/>
    <w:rsid w:val="660D1CC6"/>
    <w:rsid w:val="663366B5"/>
    <w:rsid w:val="66407858"/>
    <w:rsid w:val="6661390C"/>
    <w:rsid w:val="667A1C2F"/>
    <w:rsid w:val="669C07E9"/>
    <w:rsid w:val="678C7459"/>
    <w:rsid w:val="67EA3120"/>
    <w:rsid w:val="67F17BEA"/>
    <w:rsid w:val="68280226"/>
    <w:rsid w:val="68380518"/>
    <w:rsid w:val="68630740"/>
    <w:rsid w:val="687B118F"/>
    <w:rsid w:val="688A5E1A"/>
    <w:rsid w:val="690968E2"/>
    <w:rsid w:val="6968701C"/>
    <w:rsid w:val="69941286"/>
    <w:rsid w:val="69C37FCA"/>
    <w:rsid w:val="69CB3B33"/>
    <w:rsid w:val="69D201B5"/>
    <w:rsid w:val="69D57C0F"/>
    <w:rsid w:val="6A554157"/>
    <w:rsid w:val="6A641541"/>
    <w:rsid w:val="6ABD32D0"/>
    <w:rsid w:val="6AF10991"/>
    <w:rsid w:val="6B360A69"/>
    <w:rsid w:val="6B5F07DF"/>
    <w:rsid w:val="6BCA186A"/>
    <w:rsid w:val="6C536962"/>
    <w:rsid w:val="6CA46C81"/>
    <w:rsid w:val="6CBE33D5"/>
    <w:rsid w:val="6D5402F1"/>
    <w:rsid w:val="6D606CC1"/>
    <w:rsid w:val="6D69553E"/>
    <w:rsid w:val="6D8C0A62"/>
    <w:rsid w:val="6DCC0CE1"/>
    <w:rsid w:val="6DD55BBF"/>
    <w:rsid w:val="6E557A16"/>
    <w:rsid w:val="6E906EA4"/>
    <w:rsid w:val="6EC3565E"/>
    <w:rsid w:val="6ED9046A"/>
    <w:rsid w:val="6F24320F"/>
    <w:rsid w:val="6FAE0FDC"/>
    <w:rsid w:val="70847F53"/>
    <w:rsid w:val="70BA0C30"/>
    <w:rsid w:val="70D0320F"/>
    <w:rsid w:val="712B4F50"/>
    <w:rsid w:val="716C4734"/>
    <w:rsid w:val="71814BE3"/>
    <w:rsid w:val="72387827"/>
    <w:rsid w:val="724144B9"/>
    <w:rsid w:val="72500A1F"/>
    <w:rsid w:val="72616B76"/>
    <w:rsid w:val="726B7AE7"/>
    <w:rsid w:val="72C17CA4"/>
    <w:rsid w:val="732C6F3C"/>
    <w:rsid w:val="735B365E"/>
    <w:rsid w:val="736665B1"/>
    <w:rsid w:val="73D840F1"/>
    <w:rsid w:val="744139ED"/>
    <w:rsid w:val="74802BA4"/>
    <w:rsid w:val="74E11B81"/>
    <w:rsid w:val="753327AF"/>
    <w:rsid w:val="753E0148"/>
    <w:rsid w:val="75456C16"/>
    <w:rsid w:val="757C7B1C"/>
    <w:rsid w:val="75F93561"/>
    <w:rsid w:val="76005038"/>
    <w:rsid w:val="763E04F6"/>
    <w:rsid w:val="763F3239"/>
    <w:rsid w:val="76446D8E"/>
    <w:rsid w:val="76500943"/>
    <w:rsid w:val="766026DF"/>
    <w:rsid w:val="76607A37"/>
    <w:rsid w:val="767C469D"/>
    <w:rsid w:val="768548AD"/>
    <w:rsid w:val="76D13197"/>
    <w:rsid w:val="770C4FF2"/>
    <w:rsid w:val="7757174D"/>
    <w:rsid w:val="77894E2A"/>
    <w:rsid w:val="77901129"/>
    <w:rsid w:val="779879C4"/>
    <w:rsid w:val="779E3B49"/>
    <w:rsid w:val="77A46334"/>
    <w:rsid w:val="78AE0C34"/>
    <w:rsid w:val="78B00D13"/>
    <w:rsid w:val="78EE3A23"/>
    <w:rsid w:val="79307FFE"/>
    <w:rsid w:val="79447739"/>
    <w:rsid w:val="795E72B3"/>
    <w:rsid w:val="798A2E0F"/>
    <w:rsid w:val="79B00CEB"/>
    <w:rsid w:val="79B50F2C"/>
    <w:rsid w:val="79F45FD5"/>
    <w:rsid w:val="7A1D1C52"/>
    <w:rsid w:val="7A733303"/>
    <w:rsid w:val="7A8760E8"/>
    <w:rsid w:val="7ACA7227"/>
    <w:rsid w:val="7AD40755"/>
    <w:rsid w:val="7AE935B3"/>
    <w:rsid w:val="7AFB2EB1"/>
    <w:rsid w:val="7B123B4C"/>
    <w:rsid w:val="7B362A78"/>
    <w:rsid w:val="7B4071FE"/>
    <w:rsid w:val="7B4707F3"/>
    <w:rsid w:val="7B5E43AD"/>
    <w:rsid w:val="7BCC2455"/>
    <w:rsid w:val="7C75463E"/>
    <w:rsid w:val="7D1739C7"/>
    <w:rsid w:val="7D1B6BBD"/>
    <w:rsid w:val="7D426132"/>
    <w:rsid w:val="7D4476C3"/>
    <w:rsid w:val="7D9844D9"/>
    <w:rsid w:val="7DBE40ED"/>
    <w:rsid w:val="7DD055C5"/>
    <w:rsid w:val="7DFB7180"/>
    <w:rsid w:val="7E196ABE"/>
    <w:rsid w:val="7E3D45A7"/>
    <w:rsid w:val="7E3F359E"/>
    <w:rsid w:val="7E61186A"/>
    <w:rsid w:val="7E6134A7"/>
    <w:rsid w:val="7EC71DC1"/>
    <w:rsid w:val="7EF212A6"/>
    <w:rsid w:val="7F541AEB"/>
    <w:rsid w:val="7F855246"/>
    <w:rsid w:val="7FD10FC1"/>
    <w:rsid w:val="7FE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autoRedefine/>
    <w:qFormat/>
    <w:uiPriority w:val="99"/>
    <w:pPr>
      <w:keepNext/>
      <w:keepLines/>
      <w:widowControl/>
      <w:spacing w:line="259" w:lineRule="auto"/>
      <w:ind w:right="79"/>
      <w:jc w:val="center"/>
      <w:outlineLvl w:val="0"/>
    </w:pPr>
    <w:rPr>
      <w:rFonts w:ascii="微软雅黑" w:hAnsi="微软雅黑" w:eastAsia="微软雅黑" w:cs="微软雅黑"/>
      <w:color w:val="000000"/>
      <w:sz w:val="34"/>
      <w:szCs w:val="22"/>
    </w:rPr>
  </w:style>
  <w:style w:type="character" w:default="1" w:styleId="10">
    <w:name w:val="Default Paragraph Font"/>
    <w:autoRedefine/>
    <w:semiHidden/>
    <w:qFormat/>
    <w:uiPriority w:val="99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0"/>
    <w:pPr>
      <w:ind w:firstLine="640" w:firstLineChars="200"/>
    </w:pPr>
    <w:rPr>
      <w:rFonts w:ascii="方正楷体简体" w:hAnsi="Times New Roman" w:eastAsia="方正楷体简体" w:cs="Arial Unicode MS"/>
      <w:sz w:val="32"/>
      <w:szCs w:val="32"/>
    </w:rPr>
  </w:style>
  <w:style w:type="paragraph" w:styleId="4">
    <w:name w:val="Body Text"/>
    <w:basedOn w:val="1"/>
    <w:autoRedefine/>
    <w:qFormat/>
    <w:uiPriority w:val="1"/>
    <w:pPr>
      <w:ind w:left="119"/>
    </w:pPr>
    <w:rPr>
      <w:rFonts w:ascii="方正仿宋简体" w:hAnsi="方正仿宋简体" w:eastAsia="方正仿宋简体" w:cs="方正仿宋简体"/>
      <w:sz w:val="32"/>
      <w:szCs w:val="32"/>
    </w:rPr>
  </w:style>
  <w:style w:type="paragraph" w:styleId="5">
    <w:name w:val="Balloon Text"/>
    <w:basedOn w:val="1"/>
    <w:link w:val="13"/>
    <w:autoRedefine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Hyperlink"/>
    <w:basedOn w:val="10"/>
    <w:qFormat/>
    <w:uiPriority w:val="99"/>
    <w:rPr>
      <w:rFonts w:cs="Times New Roman"/>
      <w:color w:val="0563C1"/>
      <w:u w:val="single"/>
    </w:rPr>
  </w:style>
  <w:style w:type="character" w:customStyle="1" w:styleId="12">
    <w:name w:val="Heading 1 Char"/>
    <w:basedOn w:val="10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3">
    <w:name w:val="Balloon Text Char"/>
    <w:basedOn w:val="10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Footer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Header Char"/>
    <w:basedOn w:val="10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445</Words>
  <Characters>445</Characters>
  <Lines>0</Lines>
  <Paragraphs>0</Paragraphs>
  <TotalTime>3</TotalTime>
  <ScaleCrop>false</ScaleCrop>
  <LinksUpToDate>false</LinksUpToDate>
  <CharactersWithSpaces>601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2020-05-07T03:17:00Z</dcterms:created>
  <dc:creator>Administrator</dc:creator>
  <cp:lastModifiedBy>W-迪云</cp:lastModifiedBy>
  <cp:lastPrinted>2022-12-29T08:43:00Z</cp:lastPrinted>
  <dcterms:modified xsi:type="dcterms:W3CDTF">2024-03-20T01:50:07Z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47904FDA80AE4E1AB88D33736EA6708A</vt:lpwstr>
  </property>
</Properties>
</file>